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1E" w:rsidRDefault="00AA606D">
      <w:pPr>
        <w:pStyle w:val="Heading1AA"/>
        <w:rPr>
          <w:sz w:val="24"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-76200</wp:posOffset>
            </wp:positionH>
            <wp:positionV relativeFrom="page">
              <wp:posOffset>-12700</wp:posOffset>
            </wp:positionV>
            <wp:extent cx="7924800" cy="2171700"/>
            <wp:effectExtent l="0" t="0" r="0" b="0"/>
            <wp:wrapThrough wrapText="bothSides">
              <wp:wrapPolygon edited="0">
                <wp:start x="21392" y="0"/>
                <wp:lineTo x="21392" y="4042"/>
                <wp:lineTo x="10731" y="4547"/>
                <wp:lineTo x="9485" y="4800"/>
                <wp:lineTo x="9485" y="8084"/>
                <wp:lineTo x="7269" y="10105"/>
                <wp:lineTo x="6369" y="11116"/>
                <wp:lineTo x="6369" y="13895"/>
                <wp:lineTo x="8931" y="16168"/>
                <wp:lineTo x="10800" y="16168"/>
                <wp:lineTo x="1523" y="17684"/>
                <wp:lineTo x="1038" y="17684"/>
                <wp:lineTo x="1038" y="20463"/>
                <wp:lineTo x="21392" y="21221"/>
                <wp:lineTo x="21531" y="21221"/>
                <wp:lineTo x="20492" y="20211"/>
                <wp:lineTo x="21531" y="19958"/>
                <wp:lineTo x="21531" y="17937"/>
                <wp:lineTo x="10800" y="16168"/>
                <wp:lineTo x="12115" y="16168"/>
                <wp:lineTo x="15162" y="12632"/>
                <wp:lineTo x="21531" y="11874"/>
                <wp:lineTo x="21531" y="0"/>
                <wp:lineTo x="2139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DF7" w:rsidRDefault="00BD5DF7">
      <w:pPr>
        <w:pStyle w:val="BodyA"/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BD5DF7" w:rsidRPr="00BD5DF7" w:rsidRDefault="00BD5DF7" w:rsidP="00BD5DF7">
      <w:pPr>
        <w:rPr>
          <w:lang w:val="x-none"/>
        </w:rPr>
      </w:pPr>
    </w:p>
    <w:p w:rsidR="00BD5DF7" w:rsidRPr="00BD5DF7" w:rsidRDefault="00BD5DF7" w:rsidP="00BD5DF7">
      <w:pPr>
        <w:rPr>
          <w:lang w:val="x-none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  <w:r w:rsidRPr="00EB3580">
        <w:rPr>
          <w:rFonts w:ascii="Baskerville" w:hAnsi="Baskerville" w:cs="Baskerville"/>
          <w:b/>
          <w:bCs/>
          <w:lang w:eastAsia="ja-JP"/>
        </w:rPr>
        <w:t>NAME</w:t>
      </w:r>
      <w:r>
        <w:rPr>
          <w:rFonts w:ascii="Baskerville" w:hAnsi="Baskerville" w:cs="Baskerville"/>
          <w:b/>
          <w:bCs/>
          <w:lang w:eastAsia="ja-JP"/>
        </w:rPr>
        <w:t xml:space="preserve"> &amp; AGE </w:t>
      </w:r>
      <w:r w:rsidRPr="00EB3580">
        <w:rPr>
          <w:rFonts w:ascii="Baskerville" w:hAnsi="Baskerville" w:cs="Baskerville"/>
          <w:b/>
          <w:bCs/>
          <w:lang w:eastAsia="ja-JP"/>
        </w:rPr>
        <w:t xml:space="preserve">__________________________________________________________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  <w:r w:rsidRPr="00EB3580">
        <w:rPr>
          <w:rFonts w:ascii="Baskerville" w:hAnsi="Baskerville" w:cs="Baskerville"/>
          <w:b/>
          <w:bCs/>
          <w:lang w:eastAsia="ja-JP"/>
        </w:rPr>
        <w:t>NAME</w:t>
      </w:r>
      <w:r>
        <w:rPr>
          <w:rFonts w:ascii="Baskerville" w:hAnsi="Baskerville" w:cs="Baskerville"/>
          <w:b/>
          <w:bCs/>
          <w:lang w:eastAsia="ja-JP"/>
        </w:rPr>
        <w:t xml:space="preserve"> &amp; AGE </w:t>
      </w:r>
      <w:r w:rsidRPr="00EB3580">
        <w:rPr>
          <w:rFonts w:ascii="Baskerville" w:hAnsi="Baskerville" w:cs="Baskerville"/>
          <w:b/>
          <w:bCs/>
          <w:lang w:eastAsia="ja-JP"/>
        </w:rPr>
        <w:t xml:space="preserve">__________________________________________________________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  <w:r w:rsidRPr="00EB3580">
        <w:rPr>
          <w:rFonts w:ascii="Baskerville" w:hAnsi="Baskerville" w:cs="Baskerville"/>
          <w:b/>
          <w:bCs/>
          <w:lang w:eastAsia="ja-JP"/>
        </w:rPr>
        <w:t xml:space="preserve">RELATIONSHIP STATUS___________________________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  <w:r w:rsidRPr="00EB3580">
        <w:rPr>
          <w:rFonts w:ascii="Baskerville" w:hAnsi="Baskerville" w:cs="Baskerville"/>
          <w:b/>
          <w:bCs/>
          <w:lang w:eastAsia="ja-JP"/>
        </w:rPr>
        <w:t xml:space="preserve">YEARS TOGETHER____________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Pr="00BD7DD7" w:rsidRDefault="00BD7DD7" w:rsidP="00BD7DD7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/>
          <w:i/>
          <w:lang w:eastAsia="ja-JP"/>
        </w:rPr>
      </w:pPr>
      <w:r w:rsidRPr="00BD7DD7">
        <w:rPr>
          <w:rFonts w:ascii="Baskerville" w:hAnsi="Baskerville" w:cs="Baskerville"/>
          <w:b/>
          <w:i/>
          <w:lang w:eastAsia="ja-JP"/>
        </w:rPr>
        <w:t>Please answer each question as completely and accurately as possible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What are the things you like most about your relationship?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What are the things you most want to change?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How often do you argue?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What do you most often argue about? </w:t>
      </w: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lastRenderedPageBreak/>
        <w:t xml:space="preserve">Describe your most recent argument. How did it start? How did it end?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When you do argue, does someone end up leaving? Who? How long before they </w:t>
      </w: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proofErr w:type="gramStart"/>
      <w:r w:rsidRPr="00EB3580">
        <w:rPr>
          <w:rFonts w:ascii="Baskerville" w:hAnsi="Baskerville" w:cs="Baskerville"/>
          <w:lang w:eastAsia="ja-JP"/>
        </w:rPr>
        <w:t>come</w:t>
      </w:r>
      <w:proofErr w:type="gramEnd"/>
      <w:r w:rsidRPr="00EB3580">
        <w:rPr>
          <w:rFonts w:ascii="Baskerville" w:hAnsi="Baskerville" w:cs="Baskerville"/>
          <w:lang w:eastAsia="ja-JP"/>
        </w:rPr>
        <w:t xml:space="preserve"> back?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How long do you stay mad at each other?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Who is the first to attempt to make things better?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Do your arguments get physical? </w:t>
      </w: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:rsidR="00BD7DD7" w:rsidRPr="00EB3580" w:rsidRDefault="00BD7DD7" w:rsidP="00BD7DD7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EB3580">
        <w:rPr>
          <w:rFonts w:ascii="Baskerville" w:hAnsi="Baskerville" w:cs="Baskerville"/>
          <w:lang w:eastAsia="ja-JP"/>
        </w:rPr>
        <w:t xml:space="preserve">Who initiates sex most often? </w:t>
      </w:r>
    </w:p>
    <w:p w:rsidR="00BD5DF7" w:rsidRPr="005D2E67" w:rsidRDefault="00BD5DF7" w:rsidP="00BD5DF7">
      <w:pPr>
        <w:rPr>
          <w:rFonts w:ascii="Baskerville" w:hAnsi="Baskerville"/>
          <w:lang w:val="x-none"/>
        </w:rPr>
      </w:pPr>
    </w:p>
    <w:p w:rsidR="00BD5DF7" w:rsidRPr="005D2E67" w:rsidRDefault="00BD5DF7" w:rsidP="00BD5DF7">
      <w:pPr>
        <w:rPr>
          <w:rFonts w:ascii="Baskerville" w:hAnsi="Baskerville"/>
          <w:lang w:val="x-none"/>
        </w:rPr>
      </w:pPr>
    </w:p>
    <w:p w:rsidR="00BD5DF7" w:rsidRPr="005D2E67" w:rsidRDefault="00BD5DF7" w:rsidP="00BD5DF7">
      <w:pPr>
        <w:rPr>
          <w:rFonts w:ascii="Baskerville" w:hAnsi="Baskerville"/>
          <w:lang w:val="x-none"/>
        </w:rPr>
      </w:pPr>
    </w:p>
    <w:p w:rsidR="00BD5DF7" w:rsidRPr="005D2E67" w:rsidRDefault="00BD5DF7" w:rsidP="00BD5DF7">
      <w:pPr>
        <w:rPr>
          <w:rFonts w:ascii="Baskerville" w:hAnsi="Baskerville"/>
          <w:lang w:val="x-none"/>
        </w:rPr>
      </w:pPr>
    </w:p>
    <w:p w:rsidR="00F1081E" w:rsidRPr="005D2E67" w:rsidRDefault="00BD5DF7" w:rsidP="00BD7DD7">
      <w:pPr>
        <w:tabs>
          <w:tab w:val="left" w:pos="1700"/>
        </w:tabs>
        <w:rPr>
          <w:rFonts w:ascii="Baskerville" w:hAnsi="Baskerville"/>
          <w:lang w:val="x-none"/>
        </w:rPr>
      </w:pPr>
      <w:r w:rsidRPr="005D2E67">
        <w:rPr>
          <w:rFonts w:ascii="Baskerville" w:hAnsi="Baskerville"/>
          <w:lang w:val="x-none"/>
        </w:rPr>
        <w:tab/>
      </w:r>
      <w:bookmarkStart w:id="0" w:name="_GoBack"/>
      <w:bookmarkEnd w:id="0"/>
    </w:p>
    <w:sectPr w:rsidR="00F1081E" w:rsidRPr="005D2E6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D7" w:rsidRDefault="00BD7DD7">
      <w:r>
        <w:separator/>
      </w:r>
    </w:p>
  </w:endnote>
  <w:endnote w:type="continuationSeparator" w:id="0">
    <w:p w:rsidR="00BD7DD7" w:rsidRDefault="00BD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1E" w:rsidRDefault="00F1081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1E" w:rsidRDefault="00F1081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D7" w:rsidRDefault="00BD7DD7">
      <w:r>
        <w:separator/>
      </w:r>
    </w:p>
  </w:footnote>
  <w:footnote w:type="continuationSeparator" w:id="0">
    <w:p w:rsidR="00BD7DD7" w:rsidRDefault="00BD7D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1E" w:rsidRDefault="00F1081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1E" w:rsidRDefault="00F1081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D7"/>
    <w:rsid w:val="005D2E67"/>
    <w:rsid w:val="00AA606D"/>
    <w:rsid w:val="00BD5DF7"/>
    <w:rsid w:val="00BD7DD7"/>
    <w:rsid w:val="00F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A">
    <w:name w:val="Heading 1 A A"/>
    <w:next w:val="BodyA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A">
    <w:name w:val="Heading 1 A A"/>
    <w:next w:val="BodyA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rissaxton:Library:Application%20Support:Microsoft:Office:User%20Templates:My%20Templates:Document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Document3.dotx</Template>
  <TotalTime>3</TotalTime>
  <Pages>2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Saxton</dc:creator>
  <cp:keywords/>
  <cp:lastModifiedBy>Chris Saxton</cp:lastModifiedBy>
  <cp:revision>1</cp:revision>
  <dcterms:created xsi:type="dcterms:W3CDTF">2015-08-25T19:50:00Z</dcterms:created>
  <dcterms:modified xsi:type="dcterms:W3CDTF">2015-08-25T19:53:00Z</dcterms:modified>
</cp:coreProperties>
</file>